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16C" w:rsidRDefault="00543CD4">
      <w:r>
        <w:t xml:space="preserve">CV for </w:t>
      </w:r>
      <w:r w:rsidR="00BF66E9">
        <w:t>Marianne Rasmussen:</w:t>
      </w:r>
    </w:p>
    <w:p w:rsidR="00BF66E9" w:rsidRDefault="00BF66E9"/>
    <w:p w:rsidR="00BF66E9" w:rsidRDefault="00543CD4">
      <w:r>
        <w:t>E</w:t>
      </w:r>
      <w:bookmarkStart w:id="0" w:name="_GoBack"/>
      <w:bookmarkEnd w:id="0"/>
      <w:r w:rsidR="00BF66E9">
        <w:t>r uddannet bioanalytiker og har været ansat på forskellige patologiafdelinger i Danmark. I mange år har jeg været på Patologiafdelingen på Rigshosp</w:t>
      </w:r>
      <w:r w:rsidR="00460280">
        <w:t>italet først som underviser og siden hen</w:t>
      </w:r>
      <w:r w:rsidR="00BF66E9">
        <w:t xml:space="preserve"> som </w:t>
      </w:r>
      <w:proofErr w:type="spellStart"/>
      <w:r w:rsidR="00BF66E9">
        <w:t>afdelingsbioanalytiker</w:t>
      </w:r>
      <w:proofErr w:type="spellEnd"/>
      <w:r w:rsidR="00BF66E9">
        <w:t>. Særlige interesseområder er</w:t>
      </w:r>
      <w:r w:rsidR="00315184">
        <w:t xml:space="preserve"> </w:t>
      </w:r>
      <w:r w:rsidR="00BF66E9">
        <w:t xml:space="preserve">det histologiske fagområde, </w:t>
      </w:r>
      <w:proofErr w:type="spellStart"/>
      <w:r w:rsidR="00BF66E9">
        <w:t>immunhistokemi</w:t>
      </w:r>
      <w:proofErr w:type="spellEnd"/>
      <w:r w:rsidR="00BF66E9">
        <w:t xml:space="preserve"> og kvalitetssikring. </w:t>
      </w:r>
    </w:p>
    <w:sectPr w:rsidR="00BF66E9" w:rsidSect="00FF7C21">
      <w:pgSz w:w="11906" w:h="16838" w:code="9"/>
      <w:pgMar w:top="1701" w:right="1134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6E9"/>
    <w:rsid w:val="00080986"/>
    <w:rsid w:val="00176F82"/>
    <w:rsid w:val="001E3145"/>
    <w:rsid w:val="00315184"/>
    <w:rsid w:val="0033408A"/>
    <w:rsid w:val="00460280"/>
    <w:rsid w:val="004C31E5"/>
    <w:rsid w:val="00543CD4"/>
    <w:rsid w:val="00597E64"/>
    <w:rsid w:val="007D234A"/>
    <w:rsid w:val="007D6117"/>
    <w:rsid w:val="00970D46"/>
    <w:rsid w:val="00B13BD6"/>
    <w:rsid w:val="00B23260"/>
    <w:rsid w:val="00B71E7F"/>
    <w:rsid w:val="00BF0EC3"/>
    <w:rsid w:val="00BF66E9"/>
    <w:rsid w:val="00C1689C"/>
    <w:rsid w:val="00C924A0"/>
    <w:rsid w:val="00D8016C"/>
    <w:rsid w:val="00EE274E"/>
    <w:rsid w:val="00F321FC"/>
    <w:rsid w:val="00FF7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16C"/>
    <w:rPr>
      <w:rFonts w:ascii="Arial" w:hAnsi="Arial" w:cs="Arial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16C"/>
    <w:rPr>
      <w:rFonts w:ascii="Arial" w:hAnsi="Arial" w:cs="Arial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91C0007F.dotm</Template>
  <TotalTime>0</TotalTime>
  <Pages>1</Pages>
  <Words>47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Rigshospitalet</Company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rh13336</dc:creator>
  <cp:keywords/>
  <dc:description/>
  <cp:lastModifiedBy>rh13336</cp:lastModifiedBy>
  <cp:revision>2</cp:revision>
  <dcterms:created xsi:type="dcterms:W3CDTF">2013-04-08T15:03:00Z</dcterms:created>
  <dcterms:modified xsi:type="dcterms:W3CDTF">2013-04-08T15:03:00Z</dcterms:modified>
</cp:coreProperties>
</file>